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4A108F" w:rsidP="008C4323">
      <w:pPr>
        <w:pStyle w:val="Titolo21"/>
        <w:tabs>
          <w:tab w:val="left" w:pos="0"/>
        </w:tabs>
        <w:spacing w:before="1"/>
        <w:ind w:left="0" w:right="0"/>
        <w:rPr>
          <w:rFonts w:ascii="Calibri" w:hAnsi="Calibri" w:cs="Arial"/>
          <w:lang w:val="it-IT"/>
        </w:rPr>
      </w:pPr>
    </w:p>
    <w:p w:rsidR="004A108F" w:rsidRDefault="004A108F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ALL.</w:t>
      </w:r>
      <w:r>
        <w:rPr>
          <w:rFonts w:ascii="Calibri" w:hAnsi="Calibri" w:cs="Arial"/>
          <w:lang w:val="it-IT"/>
        </w:rPr>
        <w:t xml:space="preserve"> 2 – Modello Proposta progettuale di Formazione</w:t>
      </w:r>
    </w:p>
    <w:p w:rsidR="004A108F" w:rsidRDefault="004A108F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4A108F" w:rsidRPr="0022386E" w:rsidRDefault="004A108F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4935"/>
        <w:gridCol w:w="3154"/>
        <w:gridCol w:w="1416"/>
        <w:gridCol w:w="1464"/>
        <w:gridCol w:w="1043"/>
      </w:tblGrid>
      <w:tr w:rsidR="004A108F" w:rsidRPr="00EE5F22" w:rsidTr="009F7AC6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746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Tematiche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5F22">
              <w:rPr>
                <w:rFonts w:ascii="Arial" w:hAnsi="Arial" w:cs="Arial"/>
                <w:b/>
                <w:sz w:val="20"/>
                <w:szCs w:val="20"/>
              </w:rPr>
              <w:t>affrontate</w:t>
            </w:r>
          </w:p>
        </w:tc>
        <w:tc>
          <w:tcPr>
            <w:tcW w:w="1116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5F22">
              <w:rPr>
                <w:rFonts w:ascii="Arial" w:hAnsi="Arial" w:cs="Arial"/>
                <w:b/>
                <w:sz w:val="20"/>
                <w:szCs w:val="20"/>
              </w:rPr>
              <w:t>specifiche</w:t>
            </w:r>
          </w:p>
        </w:tc>
        <w:tc>
          <w:tcPr>
            <w:tcW w:w="501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518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369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Tempi in ore</w:t>
            </w:r>
          </w:p>
        </w:tc>
      </w:tr>
      <w:tr w:rsidR="004A108F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4A108F" w:rsidRPr="00EE5F22" w:rsidRDefault="004A108F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A108F" w:rsidRPr="00EE5F22" w:rsidRDefault="004A108F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A108F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4A108F" w:rsidRPr="00EE5F22" w:rsidRDefault="004A108F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A108F" w:rsidRPr="00EE5F22" w:rsidRDefault="004A108F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A108F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4A108F" w:rsidRPr="00EE5F22" w:rsidRDefault="004A108F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4A108F" w:rsidRPr="00EE5F22" w:rsidRDefault="004A108F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4A108F" w:rsidRPr="00EE5F22" w:rsidRDefault="004A108F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A108F" w:rsidRPr="00EE5F22" w:rsidRDefault="004A108F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A108F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4A108F" w:rsidRPr="00EE5F22" w:rsidRDefault="004A108F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4A108F" w:rsidRPr="00EE5F22" w:rsidRDefault="004A108F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A108F" w:rsidRPr="00EE5F22" w:rsidRDefault="004A108F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A108F" w:rsidRPr="00EE5F22" w:rsidTr="00987075">
        <w:trPr>
          <w:cantSplit/>
          <w:trHeight w:val="184"/>
          <w:jc w:val="center"/>
        </w:trPr>
        <w:tc>
          <w:tcPr>
            <w:tcW w:w="4631" w:type="pct"/>
            <w:gridSpan w:val="5"/>
          </w:tcPr>
          <w:p w:rsidR="004A108F" w:rsidRPr="00EE5F22" w:rsidRDefault="004A108F" w:rsidP="00431CFB">
            <w:pPr>
              <w:rPr>
                <w:rFonts w:ascii="Arial" w:hAnsi="Arial" w:cs="Arial"/>
                <w:sz w:val="20"/>
                <w:szCs w:val="16"/>
              </w:rPr>
            </w:pPr>
            <w:r w:rsidRPr="00EE5F22">
              <w:rPr>
                <w:rFonts w:ascii="Arial" w:hAnsi="Arial" w:cs="Arial"/>
                <w:sz w:val="20"/>
                <w:szCs w:val="16"/>
              </w:rPr>
              <w:t>Totale</w:t>
            </w:r>
          </w:p>
        </w:tc>
        <w:tc>
          <w:tcPr>
            <w:tcW w:w="369" w:type="pct"/>
          </w:tcPr>
          <w:p w:rsidR="004A108F" w:rsidRPr="00EE5F22" w:rsidRDefault="004A108F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A108F" w:rsidRDefault="004A108F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NOTE E ALTRE INFORMAZIONI</w:t>
      </w:r>
    </w:p>
    <w:p w:rsidR="004A108F" w:rsidRDefault="004A108F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08F" w:rsidRPr="0022386E" w:rsidRDefault="004A108F" w:rsidP="00987075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r w:rsidRPr="0022386E">
        <w:rPr>
          <w:rFonts w:ascii="Calibri" w:hAnsi="Calibri" w:cs="Arial"/>
        </w:rPr>
        <w:t>Luogo e</w:t>
      </w:r>
      <w:r>
        <w:rPr>
          <w:rFonts w:ascii="Calibri" w:hAnsi="Calibri" w:cs="Arial"/>
        </w:rPr>
        <w:t xml:space="preserve"> </w:t>
      </w:r>
      <w:bookmarkStart w:id="0" w:name="_GoBack"/>
      <w:bookmarkEnd w:id="0"/>
      <w:r w:rsidRPr="0022386E">
        <w:rPr>
          <w:rFonts w:ascii="Calibri" w:hAnsi="Calibri" w:cs="Arial"/>
        </w:rPr>
        <w:t>data</w:t>
      </w:r>
      <w:r w:rsidRPr="0022386E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2386E">
        <w:rPr>
          <w:rFonts w:ascii="Calibri" w:hAnsi="Calibri" w:cs="Arial"/>
        </w:rPr>
        <w:t xml:space="preserve">Firma </w:t>
      </w:r>
      <w:r w:rsidRPr="0022386E">
        <w:rPr>
          <w:rFonts w:ascii="Calibri" w:hAnsi="Calibri" w:cs="Arial"/>
          <w:lang w:val="it-IT"/>
        </w:rPr>
        <w:t>______________________________________</w:t>
      </w:r>
    </w:p>
    <w:p w:rsidR="004A108F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</w:p>
    <w:p w:rsidR="004A108F" w:rsidRPr="00987075" w:rsidRDefault="004A108F" w:rsidP="00EE2B83">
      <w:pPr>
        <w:tabs>
          <w:tab w:val="left" w:pos="0"/>
          <w:tab w:val="left" w:pos="7350"/>
        </w:tabs>
        <w:jc w:val="both"/>
        <w:rPr>
          <w:rFonts w:cs="Arial"/>
          <w:b/>
          <w:lang w:val="it-IT"/>
        </w:rPr>
      </w:pPr>
      <w:r w:rsidRPr="00987075">
        <w:rPr>
          <w:rFonts w:cs="Arial"/>
          <w:b/>
          <w:lang w:val="it-IT"/>
        </w:rPr>
        <w:t>Note sulla compilazione</w:t>
      </w:r>
    </w:p>
    <w:p w:rsidR="004A108F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Tipo di attività – specificare se attività didattica o valutazione</w:t>
      </w:r>
    </w:p>
    <w:p w:rsidR="004A108F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Tematiche affrontate – indicare attività e contenuti</w:t>
      </w:r>
    </w:p>
    <w:p w:rsidR="004A108F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Competenze specifiche – indicare le competenze sviluppate con l’attività prevista</w:t>
      </w:r>
    </w:p>
    <w:p w:rsidR="004A108F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Metodologie – indicare le metodologie adottate</w:t>
      </w:r>
    </w:p>
    <w:p w:rsidR="004A108F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Luoghi e attrezzature – indicare spazi, aree e attrezzature necessarie</w:t>
      </w:r>
    </w:p>
    <w:p w:rsidR="004A108F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Tempi - indicare il numero di ore dedicate all’attività</w:t>
      </w:r>
    </w:p>
    <w:p w:rsidR="004A108F" w:rsidRPr="0022386E" w:rsidRDefault="004A108F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È possibile inserire tutte le righe ritenute necessarie alla descrizione della propria proposta progettuale</w:t>
      </w:r>
    </w:p>
    <w:sectPr w:rsidR="004A108F" w:rsidRPr="0022386E" w:rsidSect="00987075">
      <w:headerReference w:type="default" r:id="rId7"/>
      <w:footerReference w:type="default" r:id="rId8"/>
      <w:pgSz w:w="16840" w:h="11910" w:orient="landscape"/>
      <w:pgMar w:top="1987" w:right="2098" w:bottom="567" w:left="118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8F" w:rsidRDefault="004A108F" w:rsidP="00FF565B">
      <w:r>
        <w:separator/>
      </w:r>
    </w:p>
  </w:endnote>
  <w:endnote w:type="continuationSeparator" w:id="0">
    <w:p w:rsidR="004A108F" w:rsidRDefault="004A108F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8F" w:rsidRDefault="004A108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05pt;margin-top:781.9pt;width:9.6pt;height:13.05pt;z-index:-2516597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4A108F" w:rsidRDefault="004A108F">
                <w:pPr>
                  <w:pStyle w:val="BodyText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1" type="#_x0000_t202" style="position:absolute;margin-left:55.65pt;margin-top:783.2pt;width:129.6pt;height:11.15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4A108F" w:rsidRPr="00CE3BC5" w:rsidRDefault="004A108F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8F" w:rsidRDefault="004A108F" w:rsidP="00FF565B">
      <w:r>
        <w:separator/>
      </w:r>
    </w:p>
  </w:footnote>
  <w:footnote w:type="continuationSeparator" w:id="0">
    <w:p w:rsidR="004A108F" w:rsidRDefault="004A108F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8F" w:rsidRDefault="004A108F" w:rsidP="001262C9">
    <w:pPr>
      <w:jc w:val="right"/>
      <w:rPr>
        <w:b/>
        <w:bCs/>
        <w:sz w:val="28"/>
        <w:szCs w:val="28"/>
        <w:lang w:val="it-IT"/>
      </w:rPr>
    </w:pPr>
  </w:p>
  <w:p w:rsidR="004A108F" w:rsidRDefault="004A108F" w:rsidP="001262C9">
    <w:pPr>
      <w:jc w:val="right"/>
      <w:rPr>
        <w:b/>
        <w:bCs/>
        <w:sz w:val="28"/>
        <w:szCs w:val="28"/>
        <w:lang w:val="it-IT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70pt;margin-top:0;width:125.5pt;height:110.25pt;z-index:251658752;visibility:visible">
          <v:imagedata r:id="rId1" o:title=""/>
          <w10:wrap type="square"/>
        </v:shape>
      </w:pict>
    </w:r>
    <w:r>
      <w:rPr>
        <w:b/>
        <w:bCs/>
        <w:sz w:val="28"/>
        <w:szCs w:val="28"/>
        <w:lang w:val="it-IT"/>
      </w:rPr>
      <w:t>ISTITUTO COMPRENSIVO 4 “DE LAUZIERES” – PORTICI (NA)</w:t>
    </w:r>
  </w:p>
  <w:p w:rsidR="004A108F" w:rsidRDefault="004A108F" w:rsidP="001262C9">
    <w:pPr>
      <w:jc w:val="right"/>
      <w:rPr>
        <w:b/>
        <w:bCs/>
        <w:i/>
        <w:iCs/>
        <w:lang w:val="it-IT"/>
      </w:rPr>
    </w:pPr>
    <w:r>
      <w:rPr>
        <w:b/>
        <w:bCs/>
        <w:i/>
        <w:iCs/>
        <w:lang w:val="it-IT"/>
      </w:rPr>
      <w:t>Scuola dell’Infanzia, Primaria e Secondaria di 1° Grado</w:t>
    </w:r>
  </w:p>
  <w:p w:rsidR="004A108F" w:rsidRDefault="004A108F" w:rsidP="001262C9">
    <w:pPr>
      <w:pStyle w:val="Heading4"/>
      <w:spacing w:before="0" w:after="0"/>
      <w:jc w:val="right"/>
      <w:rPr>
        <w:b w:val="0"/>
        <w:bCs w:val="0"/>
        <w:i/>
        <w:iCs/>
        <w:sz w:val="22"/>
        <w:szCs w:val="22"/>
        <w:u w:val="single"/>
      </w:rPr>
    </w:pPr>
    <w:r>
      <w:rPr>
        <w:b w:val="0"/>
        <w:bCs w:val="0"/>
        <w:i/>
        <w:iCs/>
        <w:sz w:val="22"/>
        <w:szCs w:val="22"/>
        <w:u w:val="single"/>
      </w:rPr>
      <w:t>VIA SALUTE 45 – 80055 PORTICI</w:t>
    </w:r>
  </w:p>
  <w:p w:rsidR="004A108F" w:rsidRDefault="004A108F" w:rsidP="001262C9">
    <w:pPr>
      <w:jc w:val="right"/>
      <w:rPr>
        <w:b/>
        <w:bCs/>
        <w:lang w:val="it-IT"/>
      </w:rPr>
    </w:pPr>
    <w:r>
      <w:rPr>
        <w:rFonts w:ascii="Monotype Corsiva" w:hAnsi="Monotype Corsiva" w:cs="Monotype Corsiva"/>
        <w:b/>
        <w:bCs/>
        <w:sz w:val="18"/>
        <w:szCs w:val="18"/>
        <w:lang w:val="it-IT"/>
      </w:rPr>
      <w:t>Cod. mecc.</w:t>
    </w:r>
    <w:r>
      <w:rPr>
        <w:b/>
        <w:bCs/>
        <w:lang w:val="it-IT"/>
      </w:rPr>
      <w:t xml:space="preserve">NAIC8CC008  </w:t>
    </w:r>
    <w:r>
      <w:rPr>
        <w:rFonts w:ascii="Monotype Corsiva" w:hAnsi="Monotype Corsiva" w:cs="Monotype Corsiva"/>
        <w:b/>
        <w:bCs/>
        <w:sz w:val="18"/>
        <w:szCs w:val="18"/>
        <w:lang w:val="it-IT"/>
      </w:rPr>
      <w:t xml:space="preserve">Cod. fisc. </w:t>
    </w:r>
    <w:r>
      <w:rPr>
        <w:rFonts w:ascii="Monotype Corsiva" w:hAnsi="Monotype Corsiva" w:cs="Monotype Corsiva"/>
        <w:b/>
        <w:bCs/>
        <w:lang w:val="it-IT"/>
      </w:rPr>
      <w:t>80020500635</w:t>
    </w:r>
    <w:r>
      <w:rPr>
        <w:b/>
        <w:bCs/>
        <w:lang w:val="it-IT"/>
      </w:rPr>
      <w:t xml:space="preserve">  Tel. 0817753281</w:t>
    </w:r>
  </w:p>
  <w:p w:rsidR="004A108F" w:rsidRDefault="004A108F" w:rsidP="001262C9">
    <w:pPr>
      <w:ind w:right="-21"/>
      <w:jc w:val="right"/>
      <w:rPr>
        <w:lang w:val="fr-FR"/>
      </w:rPr>
    </w:pPr>
    <w:r>
      <w:rPr>
        <w:b/>
        <w:bCs/>
        <w:sz w:val="20"/>
        <w:szCs w:val="20"/>
        <w:lang w:val="it-IT"/>
      </w:rPr>
      <w:t xml:space="preserve">e-mail: </w:t>
    </w:r>
    <w:hyperlink r:id="rId2" w:history="1">
      <w:r w:rsidRPr="000A6BCA">
        <w:rPr>
          <w:rStyle w:val="Hyperlink"/>
          <w:b/>
          <w:bCs/>
          <w:sz w:val="20"/>
          <w:szCs w:val="20"/>
          <w:lang w:val="it-IT"/>
        </w:rPr>
        <w:t>naic8cc008@istruzione.it</w:t>
      </w:r>
    </w:hyperlink>
    <w:r>
      <w:rPr>
        <w:b/>
        <w:bCs/>
        <w:sz w:val="20"/>
        <w:szCs w:val="20"/>
        <w:lang w:val="it-IT"/>
      </w:rPr>
      <w:t xml:space="preserve">  - </w:t>
    </w:r>
    <w:r>
      <w:rPr>
        <w:lang w:val="it-IT"/>
      </w:rPr>
      <w:t xml:space="preserve"> sito: </w:t>
    </w:r>
    <w:hyperlink r:id="rId3" w:history="1">
      <w:r w:rsidRPr="000A6BCA">
        <w:rPr>
          <w:rStyle w:val="Hyperlink"/>
          <w:lang w:val="it-IT"/>
        </w:rPr>
        <w:t>www.ic4delauzieresportici.gov.it</w:t>
      </w:r>
    </w:hyperlink>
  </w:p>
  <w:p w:rsidR="004A108F" w:rsidRDefault="004A108F" w:rsidP="001262C9">
    <w:pPr>
      <w:pStyle w:val="Header"/>
      <w:jc w:val="right"/>
    </w:pPr>
  </w:p>
  <w:p w:rsidR="004A108F" w:rsidRDefault="004A108F" w:rsidP="001262C9">
    <w:pPr>
      <w:pStyle w:val="Header"/>
      <w:jc w:val="right"/>
    </w:pPr>
  </w:p>
  <w:p w:rsidR="004A108F" w:rsidRDefault="004A108F" w:rsidP="001262C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008C0"/>
    <w:rsid w:val="00041CA9"/>
    <w:rsid w:val="00043D14"/>
    <w:rsid w:val="00074D1B"/>
    <w:rsid w:val="000A6BCA"/>
    <w:rsid w:val="000B67D1"/>
    <w:rsid w:val="000E2F14"/>
    <w:rsid w:val="000F3E09"/>
    <w:rsid w:val="00110B02"/>
    <w:rsid w:val="001262C9"/>
    <w:rsid w:val="00170BB7"/>
    <w:rsid w:val="001B18B1"/>
    <w:rsid w:val="001C1190"/>
    <w:rsid w:val="001C3C4C"/>
    <w:rsid w:val="001D7AEB"/>
    <w:rsid w:val="001D7C90"/>
    <w:rsid w:val="001F7588"/>
    <w:rsid w:val="00205101"/>
    <w:rsid w:val="00217AF5"/>
    <w:rsid w:val="0022386E"/>
    <w:rsid w:val="0027248C"/>
    <w:rsid w:val="002F0B15"/>
    <w:rsid w:val="003875E0"/>
    <w:rsid w:val="003A0B90"/>
    <w:rsid w:val="00414B3F"/>
    <w:rsid w:val="00431CFB"/>
    <w:rsid w:val="00450043"/>
    <w:rsid w:val="004838D3"/>
    <w:rsid w:val="004A108F"/>
    <w:rsid w:val="004B156E"/>
    <w:rsid w:val="005A14CB"/>
    <w:rsid w:val="005C4193"/>
    <w:rsid w:val="005F0406"/>
    <w:rsid w:val="005F64AB"/>
    <w:rsid w:val="006138D9"/>
    <w:rsid w:val="00653A49"/>
    <w:rsid w:val="00692E5D"/>
    <w:rsid w:val="006E0B91"/>
    <w:rsid w:val="006E6DB8"/>
    <w:rsid w:val="00734D25"/>
    <w:rsid w:val="00740259"/>
    <w:rsid w:val="00757F9A"/>
    <w:rsid w:val="0081028E"/>
    <w:rsid w:val="00891EA2"/>
    <w:rsid w:val="008C4323"/>
    <w:rsid w:val="008E13E0"/>
    <w:rsid w:val="009743ED"/>
    <w:rsid w:val="00987075"/>
    <w:rsid w:val="009A0111"/>
    <w:rsid w:val="009D6502"/>
    <w:rsid w:val="009F7AC6"/>
    <w:rsid w:val="00A12B48"/>
    <w:rsid w:val="00A21031"/>
    <w:rsid w:val="00A96FB5"/>
    <w:rsid w:val="00AA397E"/>
    <w:rsid w:val="00B42C7F"/>
    <w:rsid w:val="00B67860"/>
    <w:rsid w:val="00BB12CC"/>
    <w:rsid w:val="00BB3843"/>
    <w:rsid w:val="00BD171A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4835"/>
    <w:rsid w:val="00CF7459"/>
    <w:rsid w:val="00D13BFF"/>
    <w:rsid w:val="00D24CF3"/>
    <w:rsid w:val="00D308B4"/>
    <w:rsid w:val="00D82B38"/>
    <w:rsid w:val="00D872E3"/>
    <w:rsid w:val="00DD28B8"/>
    <w:rsid w:val="00DD38F8"/>
    <w:rsid w:val="00DD6C7E"/>
    <w:rsid w:val="00E027B0"/>
    <w:rsid w:val="00E1581F"/>
    <w:rsid w:val="00E61BC0"/>
    <w:rsid w:val="00EE202A"/>
    <w:rsid w:val="00EE2B83"/>
    <w:rsid w:val="00EE5F22"/>
    <w:rsid w:val="00EE74DF"/>
    <w:rsid w:val="00EF4A1C"/>
    <w:rsid w:val="00EF4AAE"/>
    <w:rsid w:val="00F44D04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4193"/>
    <w:rPr>
      <w:rFonts w:cs="Times New Roman"/>
      <w:lang w:val="en-US" w:eastAsia="en-US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C7E"/>
    <w:rPr>
      <w:rFonts w:cs="Times New Roman"/>
    </w:rPr>
  </w:style>
  <w:style w:type="table" w:styleId="TableGrid">
    <w:name w:val="Table Grid"/>
    <w:basedOn w:val="TableNormal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4delauzieresportici.gov.it" TargetMode="External"/><Relationship Id="rId2" Type="http://schemas.openxmlformats.org/officeDocument/2006/relationships/hyperlink" Target="mailto:naic8cc008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Tiziana</dc:creator>
  <cp:keywords/>
  <dc:description/>
  <cp:lastModifiedBy>.</cp:lastModifiedBy>
  <cp:revision>2</cp:revision>
  <cp:lastPrinted>2018-04-26T08:07:00Z</cp:lastPrinted>
  <dcterms:created xsi:type="dcterms:W3CDTF">2018-04-26T08:37:00Z</dcterms:created>
  <dcterms:modified xsi:type="dcterms:W3CDTF">2018-04-26T08:37:00Z</dcterms:modified>
</cp:coreProperties>
</file>